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D6F91">
        <w:trPr>
          <w:trHeight w:val="34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14F58DCA" w:rsidR="00010C64" w:rsidRPr="00226134" w:rsidRDefault="00010C64" w:rsidP="00ED6F91">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6370A22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9505188" w:rsidR="003F01D8" w:rsidRPr="00226134" w:rsidRDefault="003F01D8" w:rsidP="005C622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4E2A7EA6"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49B144D"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F89C032" w:rsidR="003F01D8" w:rsidRPr="00226134" w:rsidRDefault="00010C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CA2F326" w:rsidR="00ED6F91" w:rsidRPr="00226134" w:rsidRDefault="00010C64" w:rsidP="00ED6F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9538342" w:rsidR="00F66A54" w:rsidRPr="00B343CD" w:rsidRDefault="00D528E8" w:rsidP="00D528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Prague </w:t>
            </w:r>
            <w:r w:rsidR="0011154C">
              <w:rPr>
                <w:rFonts w:ascii="Calibri" w:eastAsia="Times New Roman" w:hAnsi="Calibri" w:cs="Times New Roman"/>
                <w:color w:val="000000"/>
                <w:sz w:val="16"/>
                <w:szCs w:val="16"/>
                <w:lang w:val="fr-BE" w:eastAsia="en-GB"/>
              </w:rPr>
              <w:t>University of Economics</w:t>
            </w:r>
            <w:r>
              <w:rPr>
                <w:rFonts w:ascii="Calibri" w:eastAsia="Times New Roman" w:hAnsi="Calibri" w:cs="Times New Roman"/>
                <w:color w:val="000000"/>
                <w:sz w:val="16"/>
                <w:szCs w:val="16"/>
                <w:lang w:val="fr-BE" w:eastAsia="en-GB"/>
              </w:rPr>
              <w:t xml:space="preserve"> and Business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29D22E8" w:rsidR="00F66A54" w:rsidRPr="00B343CD" w:rsidRDefault="00235C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Finance and Accounting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48F12A36" w:rsidR="0011154C" w:rsidRPr="0011154C" w:rsidRDefault="00235CFD" w:rsidP="001115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w:t>
            </w:r>
            <w:r w:rsidR="0011154C" w:rsidRPr="0011154C">
              <w:rPr>
                <w:rFonts w:ascii="Calibri" w:eastAsia="Times New Roman" w:hAnsi="Calibri" w:cs="Times New Roman"/>
                <w:color w:val="000000"/>
                <w:sz w:val="16"/>
                <w:szCs w:val="16"/>
                <w:lang w:val="fr-BE" w:eastAsia="en-GB"/>
              </w:rPr>
              <w:t>ám. Winstona Churchilla 4</w:t>
            </w:r>
            <w:r w:rsidR="00BF0AFC">
              <w:rPr>
                <w:rFonts w:ascii="Calibri" w:eastAsia="Times New Roman" w:hAnsi="Calibri" w:cs="Times New Roman"/>
                <w:color w:val="000000"/>
                <w:sz w:val="16"/>
                <w:szCs w:val="16"/>
                <w:lang w:val="fr-BE" w:eastAsia="en-GB"/>
              </w:rPr>
              <w:t>,</w:t>
            </w:r>
          </w:p>
          <w:p w14:paraId="2C90280F" w14:textId="50BA299C"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w:t>
            </w:r>
            <w:r w:rsidR="00BF0AFC">
              <w:rPr>
                <w:rFonts w:ascii="Calibri" w:eastAsia="Times New Roman" w:hAnsi="Calibri" w:cs="Times New Roman"/>
                <w:color w:val="000000"/>
                <w:sz w:val="16"/>
                <w:szCs w:val="16"/>
                <w:lang w:val="fr-BE" w:eastAsia="en-GB"/>
              </w:rPr>
              <w:t>,</w:t>
            </w:r>
            <w:r w:rsidRPr="0011154C">
              <w:rPr>
                <w:rFonts w:ascii="Calibri" w:eastAsia="Times New Roman" w:hAnsi="Calibri" w:cs="Times New Roman"/>
                <w:color w:val="000000"/>
                <w:sz w:val="16"/>
                <w:szCs w:val="16"/>
                <w:lang w:val="fr-BE" w:eastAsia="en-GB"/>
              </w:rPr>
              <w:t xml:space="preserve">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068A91E" w:rsidR="00F66A54" w:rsidRPr="00B343CD" w:rsidRDefault="00A643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 Štolc</w:t>
            </w:r>
            <w:r w:rsidR="00BF0AFC">
              <w:rPr>
                <w:rFonts w:ascii="Calibri" w:eastAsia="Times New Roman" w:hAnsi="Calibri" w:cs="Times New Roman"/>
                <w:color w:val="000000"/>
                <w:sz w:val="16"/>
                <w:szCs w:val="16"/>
                <w:lang w:val="fr-BE" w:eastAsia="en-GB"/>
              </w:rPr>
              <w:t xml:space="preserve">; mifa@vse.cz; </w:t>
            </w:r>
            <w:r w:rsidR="00BF0AFC" w:rsidRPr="00BF0AFC">
              <w:rPr>
                <w:rFonts w:ascii="Calibri" w:eastAsia="Times New Roman" w:hAnsi="Calibri" w:cs="Times New Roman"/>
                <w:color w:val="000000"/>
                <w:sz w:val="16"/>
                <w:szCs w:val="16"/>
                <w:lang w:val="fr-BE" w:eastAsia="en-GB"/>
              </w:rPr>
              <w:t>+420 224 095 142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D6F91"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D6F91" w:rsidRPr="00226134" w:rsidRDefault="00ED6F91" w:rsidP="00ED6F9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2C68B62" w:rsidR="00ED6F91" w:rsidRPr="00226134" w:rsidRDefault="00ED6F91" w:rsidP="00ED6F9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43A9C89" w:rsidR="00ED6F91" w:rsidRPr="00226134" w:rsidRDefault="00ED6F91" w:rsidP="00ED6F9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1815463" w:rsidR="00ED6F91" w:rsidRPr="00226134" w:rsidRDefault="00ED6F91" w:rsidP="00ED6F9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55FD758" w:rsidR="00ED6F91" w:rsidRPr="00226134" w:rsidRDefault="00ED6F91" w:rsidP="00ED6F9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2823DEB" w:rsidR="00ED6F91" w:rsidRDefault="00B07189" w:rsidP="00ED6F9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643CE">
                  <w:rPr>
                    <w:rFonts w:ascii="MS Gothic" w:eastAsia="MS Gothic" w:hAnsi="MS Gothic" w:cs="Times New Roman" w:hint="eastAsia"/>
                    <w:iCs/>
                    <w:color w:val="000000"/>
                    <w:sz w:val="12"/>
                    <w:szCs w:val="16"/>
                    <w:lang w:val="en-GB" w:eastAsia="en-GB"/>
                  </w:rPr>
                  <w:t>☐</w:t>
                </w:r>
              </w:sdtContent>
            </w:sdt>
            <w:r w:rsidR="00ED6F91">
              <w:rPr>
                <w:rFonts w:ascii="Calibri" w:eastAsia="Times New Roman" w:hAnsi="Calibri" w:cs="Times New Roman"/>
                <w:iCs/>
                <w:color w:val="000000"/>
                <w:sz w:val="12"/>
                <w:szCs w:val="16"/>
                <w:lang w:val="en-GB" w:eastAsia="en-GB"/>
              </w:rPr>
              <w:t xml:space="preserve"> &lt; 250 employees</w:t>
            </w:r>
          </w:p>
          <w:p w14:paraId="2C902825" w14:textId="38BAE955" w:rsidR="00ED6F91" w:rsidRPr="00226134" w:rsidRDefault="00B07189" w:rsidP="00ED6F9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643CE">
                  <w:rPr>
                    <w:rFonts w:ascii="MS Gothic" w:eastAsia="MS Gothic" w:hAnsi="MS Gothic" w:cs="Times New Roman" w:hint="eastAsia"/>
                    <w:iCs/>
                    <w:color w:val="000000"/>
                    <w:sz w:val="12"/>
                    <w:szCs w:val="16"/>
                    <w:lang w:val="en-GB" w:eastAsia="en-GB"/>
                  </w:rPr>
                  <w:t>☐</w:t>
                </w:r>
              </w:sdtContent>
            </w:sdt>
            <w:r w:rsidR="00ED6F91">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CC1B857" w:rsidR="00ED6F91" w:rsidRPr="00226134" w:rsidRDefault="00ED6F91" w:rsidP="00ED6F9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288EA1E5" w:rsidR="00A643CE" w:rsidRPr="00226134" w:rsidRDefault="00A643CE" w:rsidP="00A643CE">
            <w:pPr>
              <w:spacing w:after="0" w:line="240" w:lineRule="auto"/>
              <w:rPr>
                <w:rFonts w:ascii="Calibri" w:eastAsia="Times New Roman" w:hAnsi="Calibri" w:cs="Times New Roman"/>
                <w:color w:val="000000"/>
                <w:sz w:val="16"/>
                <w:szCs w:val="16"/>
                <w:lang w:val="en-GB" w:eastAsia="en-GB"/>
              </w:rPr>
            </w:pPr>
          </w:p>
        </w:tc>
      </w:tr>
      <w:tr w:rsidR="00ED6F9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ED6F91" w:rsidRDefault="00ED6F91" w:rsidP="00ED6F91">
            <w:pPr>
              <w:spacing w:after="0" w:line="240" w:lineRule="auto"/>
              <w:rPr>
                <w:rFonts w:ascii="Calibri" w:eastAsia="Times New Roman" w:hAnsi="Calibri" w:cs="Times New Roman"/>
                <w:color w:val="000000"/>
                <w:sz w:val="8"/>
                <w:szCs w:val="16"/>
                <w:lang w:val="en-GB" w:eastAsia="en-GB"/>
              </w:rPr>
            </w:pPr>
          </w:p>
          <w:p w14:paraId="1861122C" w14:textId="77777777" w:rsidR="00ED6F91" w:rsidRDefault="00ED6F91" w:rsidP="00ED6F91">
            <w:pPr>
              <w:spacing w:after="0" w:line="240" w:lineRule="auto"/>
              <w:rPr>
                <w:rFonts w:ascii="Calibri" w:eastAsia="Times New Roman" w:hAnsi="Calibri" w:cs="Times New Roman"/>
                <w:color w:val="000000"/>
                <w:sz w:val="8"/>
                <w:szCs w:val="16"/>
                <w:lang w:val="en-GB" w:eastAsia="en-GB"/>
              </w:rPr>
            </w:pPr>
          </w:p>
          <w:p w14:paraId="2C902832" w14:textId="6D3CF1C0" w:rsidR="00ED6F91" w:rsidRPr="00A939CD" w:rsidRDefault="00ED6F91" w:rsidP="00ED6F9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ED6F9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ED6F91" w:rsidRPr="00226134" w:rsidRDefault="00ED6F91" w:rsidP="00ED6F9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ED6F91" w:rsidRPr="0047148C" w:rsidRDefault="00ED6F91" w:rsidP="00ED6F9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ED6F9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6C5877F" w:rsidR="00ED6F91" w:rsidRPr="0047148C" w:rsidRDefault="00ED6F91" w:rsidP="00A643CE">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A643CE">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A643CE">
              <w:rPr>
                <w:rFonts w:ascii="Calibri" w:hAnsi="Calibri"/>
                <w:b/>
                <w:bCs/>
                <w:iCs/>
                <w:color w:val="000000"/>
                <w:sz w:val="16"/>
                <w:szCs w:val="16"/>
                <w:lang w:val="en-GB" w:eastAsia="en-GB"/>
              </w:rPr>
              <w:t>……….</w:t>
            </w:r>
          </w:p>
        </w:tc>
      </w:tr>
      <w:tr w:rsidR="00ED6F91"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EB1E898" w:rsidR="00ED6F91" w:rsidRDefault="00ED6F91" w:rsidP="00ED6F91">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A643CE">
              <w:rPr>
                <w:rFonts w:asciiTheme="minorHAnsi" w:eastAsiaTheme="minorHAnsi" w:hAnsiTheme="minorHAnsi" w:cs="Calibri"/>
                <w:b/>
                <w:sz w:val="16"/>
                <w:szCs w:val="16"/>
                <w:lang w:val="en-GB"/>
              </w:rPr>
              <w:t>…..</w:t>
            </w:r>
          </w:p>
          <w:p w14:paraId="2C902839" w14:textId="77777777" w:rsidR="00ED6F91" w:rsidRPr="00226134" w:rsidRDefault="00ED6F91" w:rsidP="00ED6F91">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4561885" w:rsidR="00ED6F91" w:rsidRPr="00226134" w:rsidRDefault="00ED6F91" w:rsidP="001830E3">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A643CE">
              <w:rPr>
                <w:rFonts w:asciiTheme="minorHAnsi" w:eastAsiaTheme="minorHAnsi" w:hAnsiTheme="minorHAnsi" w:cs="Calibri"/>
                <w:b/>
                <w:sz w:val="16"/>
                <w:szCs w:val="16"/>
                <w:lang w:val="en-GB"/>
              </w:rPr>
              <w:t>…..</w:t>
            </w:r>
          </w:p>
        </w:tc>
      </w:tr>
      <w:tr w:rsidR="00ED6F9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E" w14:textId="54115381" w:rsidR="00ED6F91" w:rsidRDefault="00ED6F91" w:rsidP="00ED6F91">
            <w:pPr>
              <w:spacing w:after="0"/>
              <w:ind w:right="-993"/>
              <w:rPr>
                <w:rFonts w:cs="Calibri"/>
                <w:b/>
                <w:sz w:val="16"/>
                <w:szCs w:val="16"/>
                <w:lang w:val="en-GB"/>
              </w:rPr>
            </w:pPr>
            <w:r w:rsidRPr="00A643CE">
              <w:rPr>
                <w:rFonts w:cs="Calibri"/>
                <w:b/>
                <w:sz w:val="16"/>
                <w:szCs w:val="16"/>
                <w:lang w:val="en-GB"/>
              </w:rPr>
              <w:t>Detailed programme of the traineeship:</w:t>
            </w:r>
          </w:p>
          <w:p w14:paraId="37BD5D1F" w14:textId="77777777" w:rsidR="00A643CE" w:rsidRPr="00A643CE" w:rsidRDefault="00A643CE" w:rsidP="00ED6F91">
            <w:pPr>
              <w:spacing w:after="0"/>
              <w:ind w:right="-993"/>
              <w:rPr>
                <w:rFonts w:cs="Calibri"/>
                <w:b/>
                <w:sz w:val="16"/>
                <w:szCs w:val="16"/>
                <w:lang w:val="en-GB"/>
              </w:rPr>
            </w:pPr>
          </w:p>
          <w:p w14:paraId="2C90283F" w14:textId="5A090CDE" w:rsidR="00530028" w:rsidRPr="00226134" w:rsidRDefault="00530028" w:rsidP="00ED6F91">
            <w:pPr>
              <w:spacing w:after="0"/>
              <w:ind w:right="-993"/>
              <w:rPr>
                <w:rFonts w:cs="Arial"/>
                <w:sz w:val="16"/>
                <w:szCs w:val="16"/>
                <w:lang w:val="en-GB"/>
              </w:rPr>
            </w:pPr>
          </w:p>
        </w:tc>
      </w:tr>
      <w:tr w:rsidR="00ED6F9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571B313E" w:rsidR="00ED6F91" w:rsidRPr="00226134" w:rsidRDefault="00ED6F91" w:rsidP="00ED6F91">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eastAsia="Times New Roman" w:cstheme="minorHAnsi"/>
                  <w:iCs/>
                  <w:color w:val="000000"/>
                  <w:sz w:val="16"/>
                  <w:szCs w:val="16"/>
                  <w:lang w:val="en-GB" w:eastAsia="en-GB"/>
                </w:rPr>
                <w:id w:val="-1384097289"/>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C92405">
              <w:rPr>
                <w:rFonts w:cs="Calibri"/>
                <w:sz w:val="16"/>
                <w:szCs w:val="16"/>
                <w:lang w:val="en-GB"/>
              </w:rPr>
              <w:t xml:space="preserve">    No </w:t>
            </w:r>
            <w:sdt>
              <w:sdtPr>
                <w:rPr>
                  <w:rFonts w:eastAsia="Times New Roman" w:cstheme="minorHAnsi"/>
                  <w:iCs/>
                  <w:color w:val="000000"/>
                  <w:sz w:val="16"/>
                  <w:szCs w:val="16"/>
                  <w:lang w:val="en-GB" w:eastAsia="en-GB"/>
                </w:rPr>
                <w:id w:val="1052051028"/>
                <w14:checkbox>
                  <w14:checked w14:val="0"/>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C92405">
              <w:rPr>
                <w:rFonts w:cs="Calibri"/>
                <w:b/>
                <w:sz w:val="16"/>
                <w:szCs w:val="16"/>
                <w:lang w:val="en-GB"/>
              </w:rPr>
              <w:t xml:space="preserve">    </w:t>
            </w:r>
          </w:p>
        </w:tc>
      </w:tr>
      <w:tr w:rsidR="00ED6F9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ED6F91" w:rsidRPr="00A643CE" w:rsidRDefault="00ED6F91" w:rsidP="00ED6F91">
            <w:pPr>
              <w:spacing w:after="0"/>
              <w:ind w:right="-992"/>
              <w:rPr>
                <w:rFonts w:cs="Arial"/>
                <w:sz w:val="16"/>
                <w:szCs w:val="16"/>
                <w:lang w:val="en-GB"/>
              </w:rPr>
            </w:pPr>
            <w:r w:rsidRPr="00A643CE">
              <w:rPr>
                <w:rFonts w:cs="Calibri"/>
                <w:b/>
                <w:sz w:val="16"/>
                <w:szCs w:val="16"/>
                <w:lang w:val="en-GB"/>
              </w:rPr>
              <w:t>Knowledge</w:t>
            </w:r>
            <w:r w:rsidRPr="00A643CE">
              <w:rPr>
                <w:rFonts w:cs="Calibri"/>
                <w:sz w:val="16"/>
                <w:szCs w:val="16"/>
                <w:lang w:val="en-GB"/>
              </w:rPr>
              <w:t xml:space="preserve">, </w:t>
            </w:r>
            <w:r w:rsidRPr="00A643CE">
              <w:rPr>
                <w:rFonts w:cs="Calibri"/>
                <w:b/>
                <w:sz w:val="16"/>
                <w:szCs w:val="16"/>
                <w:lang w:val="en-GB"/>
              </w:rPr>
              <w:t>skills and competences to be acquired by the end of the traineeship (expected Learning Outcomes):</w:t>
            </w:r>
          </w:p>
          <w:p w14:paraId="2C902842" w14:textId="77777777" w:rsidR="00ED6F91" w:rsidRPr="00A643CE" w:rsidRDefault="00ED6F91" w:rsidP="00ED6F91">
            <w:pPr>
              <w:spacing w:after="0"/>
              <w:ind w:right="-992"/>
              <w:rPr>
                <w:rFonts w:cs="Arial"/>
                <w:sz w:val="16"/>
                <w:szCs w:val="16"/>
                <w:lang w:val="en-GB"/>
              </w:rPr>
            </w:pPr>
          </w:p>
          <w:p w14:paraId="2C902843" w14:textId="77777777" w:rsidR="00ED6F91" w:rsidRPr="00A643CE" w:rsidRDefault="00ED6F91" w:rsidP="00ED6F91">
            <w:pPr>
              <w:spacing w:after="0"/>
              <w:ind w:right="-992"/>
              <w:rPr>
                <w:rFonts w:cs="Calibri"/>
                <w:b/>
                <w:sz w:val="16"/>
                <w:szCs w:val="16"/>
                <w:lang w:val="en-GB"/>
              </w:rPr>
            </w:pPr>
          </w:p>
        </w:tc>
      </w:tr>
      <w:tr w:rsidR="00ED6F9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ED6F91" w:rsidRPr="00A643CE" w:rsidRDefault="00ED6F91" w:rsidP="00ED6F91">
            <w:pPr>
              <w:spacing w:after="0"/>
              <w:ind w:left="-6" w:firstLine="6"/>
              <w:rPr>
                <w:rFonts w:cs="Calibri"/>
                <w:b/>
                <w:sz w:val="16"/>
                <w:szCs w:val="16"/>
                <w:lang w:val="en-GB"/>
              </w:rPr>
            </w:pPr>
            <w:r w:rsidRPr="00A643CE">
              <w:rPr>
                <w:rFonts w:cs="Calibri"/>
                <w:b/>
                <w:sz w:val="16"/>
                <w:szCs w:val="16"/>
                <w:lang w:val="en-GB"/>
              </w:rPr>
              <w:t>Monitoring plan:</w:t>
            </w:r>
          </w:p>
          <w:p w14:paraId="59A1CD19" w14:textId="77777777" w:rsidR="00ED6F91" w:rsidRPr="00A643CE" w:rsidRDefault="00ED6F91" w:rsidP="00ED6F91">
            <w:pPr>
              <w:spacing w:after="0"/>
              <w:ind w:left="-6" w:firstLine="6"/>
              <w:rPr>
                <w:rFonts w:cs="Calibri"/>
                <w:b/>
                <w:sz w:val="16"/>
                <w:szCs w:val="16"/>
                <w:lang w:val="en-GB"/>
              </w:rPr>
            </w:pPr>
          </w:p>
          <w:p w14:paraId="2C902847" w14:textId="77777777" w:rsidR="00ED6F91" w:rsidRPr="00A643CE" w:rsidRDefault="00ED6F91" w:rsidP="00ED6F91">
            <w:pPr>
              <w:spacing w:after="0"/>
              <w:ind w:left="-6" w:firstLine="6"/>
              <w:rPr>
                <w:rFonts w:cs="Calibri"/>
                <w:b/>
                <w:sz w:val="16"/>
                <w:szCs w:val="16"/>
                <w:lang w:val="en-GB"/>
              </w:rPr>
            </w:pPr>
          </w:p>
        </w:tc>
      </w:tr>
      <w:tr w:rsidR="00ED6F9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ED6F91" w:rsidRPr="00A643CE" w:rsidRDefault="00ED6F91" w:rsidP="00ED6F91">
            <w:pPr>
              <w:spacing w:after="0"/>
              <w:ind w:right="-993"/>
              <w:rPr>
                <w:rFonts w:cs="Calibri"/>
                <w:sz w:val="16"/>
                <w:szCs w:val="16"/>
                <w:lang w:val="en-GB"/>
              </w:rPr>
            </w:pPr>
            <w:r w:rsidRPr="00A643CE">
              <w:rPr>
                <w:rFonts w:cs="Calibri"/>
                <w:b/>
                <w:sz w:val="16"/>
                <w:szCs w:val="16"/>
                <w:lang w:val="en-GB"/>
              </w:rPr>
              <w:t>Evaluation plan:</w:t>
            </w:r>
          </w:p>
          <w:p w14:paraId="2C90284A" w14:textId="77777777" w:rsidR="00ED6F91" w:rsidRPr="00A643CE" w:rsidRDefault="00ED6F91" w:rsidP="00ED6F91">
            <w:pPr>
              <w:spacing w:after="0"/>
              <w:ind w:right="-993"/>
              <w:rPr>
                <w:rFonts w:cs="Arial"/>
                <w:sz w:val="16"/>
                <w:szCs w:val="16"/>
                <w:lang w:val="en-GB"/>
              </w:rPr>
            </w:pPr>
          </w:p>
          <w:p w14:paraId="2C90284B" w14:textId="77777777" w:rsidR="00ED6F91" w:rsidRPr="00A643CE" w:rsidRDefault="00ED6F91" w:rsidP="00ED6F91">
            <w:pPr>
              <w:spacing w:after="0"/>
              <w:ind w:right="-993"/>
              <w:rPr>
                <w:rFonts w:cs="Arial"/>
                <w:sz w:val="16"/>
                <w:szCs w:val="16"/>
                <w:lang w:val="en-GB"/>
              </w:rPr>
            </w:pPr>
          </w:p>
        </w:tc>
      </w:tr>
      <w:tr w:rsidR="00ED6F91"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D6F91" w:rsidRPr="00226134" w:rsidRDefault="00ED6F91" w:rsidP="00ED6F9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ED6F91" w:rsidRPr="00226134" w:rsidRDefault="00ED6F91" w:rsidP="00ED6F91">
            <w:pPr>
              <w:spacing w:after="0" w:line="240" w:lineRule="auto"/>
              <w:rPr>
                <w:rFonts w:ascii="Calibri" w:eastAsia="Times New Roman" w:hAnsi="Calibri" w:cs="Times New Roman"/>
                <w:color w:val="000000"/>
                <w:lang w:val="en-GB" w:eastAsia="en-GB"/>
              </w:rPr>
            </w:pPr>
          </w:p>
        </w:tc>
      </w:tr>
      <w:tr w:rsidR="00ED6F9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B086B8C" w:rsidR="00ED6F91" w:rsidRPr="00226134" w:rsidRDefault="00ED6F91" w:rsidP="006C20B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6C20B1">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53002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75AAECE5" w14:textId="77777777" w:rsidR="00530028" w:rsidRDefault="00530028">
      <w:r>
        <w:br w:type="page"/>
      </w:r>
    </w:p>
    <w:tbl>
      <w:tblPr>
        <w:tblW w:w="11056" w:type="dxa"/>
        <w:tblInd w:w="392" w:type="dxa"/>
        <w:tblLayout w:type="fixed"/>
        <w:tblLook w:val="04A0" w:firstRow="1" w:lastRow="0" w:firstColumn="1" w:lastColumn="0" w:noHBand="0" w:noVBand="1"/>
      </w:tblPr>
      <w:tblGrid>
        <w:gridCol w:w="3400"/>
        <w:gridCol w:w="1561"/>
        <w:gridCol w:w="1287"/>
        <w:gridCol w:w="1548"/>
        <w:gridCol w:w="1145"/>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02C7C56"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6A9AF74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1E801499" w:rsidR="00CF3080" w:rsidRPr="008921A7" w:rsidRDefault="00CF3080" w:rsidP="006C20B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6C20B1">
                    <w:rPr>
                      <w:rFonts w:eastAsia="Times New Roman" w:cstheme="minorHAnsi"/>
                      <w:bCs/>
                      <w:color w:val="000000"/>
                      <w:sz w:val="16"/>
                      <w:szCs w:val="16"/>
                      <w:lang w:val="en-GB" w:eastAsia="en-GB"/>
                    </w:rPr>
                    <w:t>24 ECTS</w:t>
                  </w:r>
                </w:p>
              </w:tc>
            </w:tr>
            <w:tr w:rsidR="00CF3080" w:rsidRPr="001B621C" w14:paraId="2C90286B" w14:textId="77777777" w:rsidTr="00BB4463">
              <w:trPr>
                <w:trHeight w:val="96"/>
              </w:trPr>
              <w:tc>
                <w:tcPr>
                  <w:tcW w:w="2400" w:type="dxa"/>
                  <w:shd w:val="clear" w:color="auto" w:fill="auto"/>
                  <w:vAlign w:val="center"/>
                  <w:hideMark/>
                </w:tcPr>
                <w:p w14:paraId="2C902869" w14:textId="6C57775D"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67A60641"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3B8F179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D8887A2" w:rsidR="00512A1F" w:rsidRPr="008921A7" w:rsidRDefault="00512A1F" w:rsidP="006C20B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6C20B1">
                    <w:rPr>
                      <w:rFonts w:eastAsia="Times New Roman" w:cstheme="minorHAnsi"/>
                      <w:bCs/>
                      <w:color w:val="000000"/>
                      <w:sz w:val="16"/>
                      <w:szCs w:val="16"/>
                      <w:lang w:val="en-GB" w:eastAsia="en-GB"/>
                    </w:rPr>
                    <w:t xml:space="preserve">:   </w:t>
                  </w:r>
                  <w:r w:rsidR="006C20B1"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47129666"/>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006C20B1" w:rsidRPr="008921A7">
                    <w:rPr>
                      <w:rFonts w:eastAsia="Times New Roman" w:cstheme="minorHAnsi"/>
                      <w:bCs/>
                      <w:color w:val="000000"/>
                      <w:sz w:val="16"/>
                      <w:szCs w:val="16"/>
                      <w:lang w:val="en-GB" w:eastAsia="en-GB"/>
                    </w:rPr>
                    <w:t xml:space="preserve">   No</w:t>
                  </w:r>
                  <w:r w:rsidR="006C20B1"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31067240"/>
                      <w14:checkbox>
                        <w14:checked w14:val="0"/>
                        <w14:checkedState w14:val="2612" w14:font="MS Gothic"/>
                        <w14:uncheckedState w14:val="2610" w14:font="MS Gothic"/>
                      </w14:checkbox>
                    </w:sdtPr>
                    <w:sdtEndPr/>
                    <w:sdtContent>
                      <w:r w:rsidR="006C20B1" w:rsidRPr="008921A7">
                        <w:rPr>
                          <w:rFonts w:ascii="MS Gothic" w:eastAsia="MS Gothic" w:hAnsi="MS Gothic" w:cs="MS Gothic" w:hint="eastAsia"/>
                          <w:iCs/>
                          <w:color w:val="000000"/>
                          <w:sz w:val="16"/>
                          <w:szCs w:val="16"/>
                          <w:lang w:val="en-GB" w:eastAsia="en-GB"/>
                        </w:rPr>
                        <w:t>☐</w:t>
                      </w:r>
                    </w:sdtContent>
                  </w:sdt>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8EC9A7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1E691C75" w:rsidR="00E719D2" w:rsidRPr="00F81D16" w:rsidRDefault="00E719D2" w:rsidP="00530028">
            <w:pPr>
              <w:spacing w:after="40" w:line="240" w:lineRule="auto"/>
              <w:jc w:val="center"/>
              <w:rPr>
                <w:rFonts w:eastAsia="Times New Roman" w:cstheme="minorHAnsi"/>
                <w:b/>
                <w:bCs/>
                <w:i/>
                <w:iCs/>
                <w:color w:val="000000"/>
                <w:sz w:val="16"/>
                <w:szCs w:val="16"/>
                <w:lang w:val="en-GB" w:eastAsia="en-GB"/>
              </w:rPr>
            </w:pPr>
            <w:r w:rsidRPr="00F81D16">
              <w:rPr>
                <w:rFonts w:eastAsia="Times New Roman" w:cstheme="minorHAnsi"/>
                <w:b/>
                <w:bCs/>
                <w:i/>
                <w:iCs/>
                <w:color w:val="000000"/>
                <w:sz w:val="16"/>
                <w:szCs w:val="16"/>
                <w:lang w:val="en-GB" w:eastAsia="en-GB"/>
              </w:rPr>
              <w:t>Accident insurance for the trainee</w:t>
            </w:r>
          </w:p>
          <w:p w14:paraId="5E51EE13" w14:textId="77777777" w:rsidR="00A53E0C" w:rsidRPr="008921A7" w:rsidRDefault="00A53E0C" w:rsidP="00BF0AFC">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0282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578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1128A9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E578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5909B2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E5789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9C7540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5789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E001A98"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Pr="00530028">
                    <w:rPr>
                      <w:rFonts w:eastAsia="Times New Roman" w:cstheme="minorHAnsi"/>
                      <w:bCs/>
                      <w:color w:val="00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A43F2C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EA6254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4F266C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3837D4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6C20B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083F9A">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436118A1" w14:textId="77777777" w:rsidR="008921A7" w:rsidRDefault="001F0765" w:rsidP="00632E9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00E57896">
                    <w:rPr>
                      <w:rFonts w:eastAsia="Times New Roman" w:cstheme="minorHAnsi"/>
                      <w:bCs/>
                      <w:color w:val="000000"/>
                      <w:sz w:val="16"/>
                      <w:szCs w:val="16"/>
                      <w:lang w:val="en-GB" w:eastAsia="en-GB"/>
                    </w:rPr>
                    <w:t>equipment to the trainee</w:t>
                  </w:r>
                  <w:r w:rsidR="00632E9F">
                    <w:rPr>
                      <w:rFonts w:eastAsia="Times New Roman" w:cstheme="minorHAnsi"/>
                      <w:bCs/>
                      <w:color w:val="000000"/>
                      <w:sz w:val="16"/>
                      <w:szCs w:val="16"/>
                      <w:lang w:val="en-GB" w:eastAsia="en-GB"/>
                    </w:rPr>
                    <w:t>.</w:t>
                  </w:r>
                </w:p>
                <w:p w14:paraId="2C902882" w14:textId="290BC3BE" w:rsidR="00632E9F" w:rsidRPr="006F4618" w:rsidRDefault="00632E9F" w:rsidP="00632E9F">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00D0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00D0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E4E81EB"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B3392C9" w:rsidR="00C818D9" w:rsidRPr="00931960" w:rsidRDefault="00C818D9" w:rsidP="00B57D80">
            <w:pPr>
              <w:spacing w:after="0" w:line="240" w:lineRule="auto"/>
              <w:rPr>
                <w:rFonts w:eastAsia="Times New Roman" w:cstheme="minorHAns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F6AB738" w:rsidR="00C818D9" w:rsidRPr="006F4618" w:rsidRDefault="00C818D9" w:rsidP="00B57D80">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1834" w:rsidRPr="001B621C" w14:paraId="2C9028A0" w14:textId="77777777" w:rsidTr="00E00D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D11834" w:rsidRPr="006F4618" w:rsidRDefault="00D11834" w:rsidP="00D1183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6DBFBA5" w:rsidR="00D11834" w:rsidRPr="006F4618" w:rsidRDefault="00D11834" w:rsidP="00D1183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Marcela Zárybnická Žárová</w:t>
            </w:r>
          </w:p>
        </w:tc>
        <w:tc>
          <w:tcPr>
            <w:tcW w:w="1287" w:type="dxa"/>
            <w:tcBorders>
              <w:top w:val="nil"/>
              <w:left w:val="nil"/>
              <w:bottom w:val="single" w:sz="8" w:space="0" w:color="auto"/>
              <w:right w:val="nil"/>
            </w:tcBorders>
            <w:shd w:val="clear" w:color="auto" w:fill="auto"/>
            <w:noWrap/>
            <w:vAlign w:val="bottom"/>
            <w:hideMark/>
          </w:tcPr>
          <w:p w14:paraId="2C90289B" w14:textId="637A4419" w:rsidR="00D11834" w:rsidRPr="006F4618" w:rsidRDefault="00D11834" w:rsidP="00D1183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zarova@vse.cz</w:t>
            </w:r>
            <w:r w:rsidRPr="006F4618">
              <w:rPr>
                <w:rFonts w:eastAsia="Times New Roman" w:cstheme="minorHAnsi"/>
                <w:color w:val="000000"/>
                <w:sz w:val="16"/>
                <w:szCs w:val="16"/>
                <w:lang w:val="en-GB" w:eastAsia="en-GB"/>
              </w:rPr>
              <w:t> </w:t>
            </w:r>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59B47911" w:rsidR="00D11834" w:rsidRPr="006F4618" w:rsidRDefault="00D11834" w:rsidP="00D1183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Vice-Dean for International Relations</w:t>
            </w: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3F1F4BAC" w:rsidR="00D11834" w:rsidRPr="006F4618" w:rsidRDefault="00D11834" w:rsidP="00D11834">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D11834" w:rsidRPr="006F4618" w:rsidRDefault="00D11834" w:rsidP="00D1183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1834" w:rsidRPr="001B621C" w14:paraId="2C9028A8" w14:textId="77777777" w:rsidTr="00E00D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D11834" w:rsidRPr="006F4618" w:rsidRDefault="00D11834" w:rsidP="00D1183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6256857" w:rsidR="00D11834" w:rsidRPr="006F4618" w:rsidRDefault="00D11834" w:rsidP="00D11834">
            <w:pPr>
              <w:spacing w:after="0" w:line="240" w:lineRule="auto"/>
              <w:rPr>
                <w:rFonts w:eastAsia="Times New Roman" w:cstheme="minorHAnsi"/>
                <w:color w:val="000000"/>
                <w:sz w:val="16"/>
                <w:szCs w:val="16"/>
                <w:lang w:val="en-GB" w:eastAsia="en-GB"/>
              </w:rPr>
            </w:pPr>
          </w:p>
        </w:tc>
        <w:tc>
          <w:tcPr>
            <w:tcW w:w="1287" w:type="dxa"/>
            <w:tcBorders>
              <w:top w:val="nil"/>
              <w:left w:val="nil"/>
              <w:bottom w:val="double" w:sz="6" w:space="0" w:color="auto"/>
              <w:right w:val="nil"/>
            </w:tcBorders>
            <w:shd w:val="clear" w:color="auto" w:fill="auto"/>
            <w:noWrap/>
            <w:vAlign w:val="bottom"/>
            <w:hideMark/>
          </w:tcPr>
          <w:p w14:paraId="2C9028A3" w14:textId="21C8C2E2" w:rsidR="00D11834" w:rsidRPr="006F4618" w:rsidRDefault="00D11834" w:rsidP="00D11834">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1FAC43C1" w:rsidR="00D11834" w:rsidRPr="006F4618" w:rsidRDefault="00D11834" w:rsidP="00D11834">
            <w:pPr>
              <w:spacing w:after="0" w:line="240" w:lineRule="auto"/>
              <w:rPr>
                <w:rFonts w:eastAsia="Times New Roman" w:cstheme="minorHAnsi"/>
                <w:color w:val="000000"/>
                <w:sz w:val="16"/>
                <w:szCs w:val="16"/>
                <w:lang w:val="en-GB" w:eastAsia="en-GB"/>
              </w:rPr>
            </w:pPr>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883DF70" w:rsidR="00D11834" w:rsidRPr="006F4618" w:rsidRDefault="00D11834" w:rsidP="00D11834">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11834" w:rsidRPr="006F4618" w:rsidRDefault="00D11834" w:rsidP="00D1183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77777777" w:rsidR="0011154C" w:rsidRDefault="0011154C">
      <w:pPr>
        <w:rPr>
          <w:b/>
          <w:lang w:val="en-GB"/>
        </w:rPr>
      </w:pPr>
      <w:r>
        <w:rPr>
          <w:b/>
          <w:lang w:val="en-GB"/>
        </w:rPr>
        <w:br w:type="page"/>
      </w:r>
    </w:p>
    <w:p w14:paraId="2C9028AA" w14:textId="20DA5749"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1BBD" w14:textId="77777777" w:rsidR="00B07189" w:rsidRDefault="00B07189" w:rsidP="00261299">
      <w:pPr>
        <w:spacing w:after="0" w:line="240" w:lineRule="auto"/>
      </w:pPr>
      <w:r>
        <w:separator/>
      </w:r>
    </w:p>
  </w:endnote>
  <w:endnote w:type="continuationSeparator" w:id="0">
    <w:p w14:paraId="598103B8" w14:textId="77777777" w:rsidR="00B07189" w:rsidRDefault="00B07189" w:rsidP="00261299">
      <w:pPr>
        <w:spacing w:after="0" w:line="240" w:lineRule="auto"/>
      </w:pPr>
      <w:r>
        <w:continuationSeparator/>
      </w:r>
    </w:p>
  </w:endnote>
  <w:endnote w:type="continuationNotice" w:id="1">
    <w:p w14:paraId="3AC5693B" w14:textId="77777777" w:rsidR="00B07189" w:rsidRDefault="00B07189">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D6F91" w:rsidRPr="00C74BC8" w:rsidRDefault="00ED6F91"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D6F91" w:rsidRPr="00C74BC8" w:rsidRDefault="00ED6F91" w:rsidP="00C74BC8">
      <w:pPr>
        <w:pStyle w:val="Textvysvtlivek"/>
        <w:rPr>
          <w:lang w:val="en-GB"/>
        </w:rPr>
      </w:pPr>
    </w:p>
  </w:endnote>
  <w:endnote w:id="10">
    <w:p w14:paraId="050EE312" w14:textId="42605081" w:rsidR="00ED6F91" w:rsidRDefault="00ED6F91"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D6F91" w:rsidRPr="00A939CD" w:rsidRDefault="00ED6F91"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D11834" w:rsidRPr="00DA524D" w:rsidRDefault="00D11834"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D11834" w:rsidRPr="00DA524D" w:rsidRDefault="00D11834"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D11834" w:rsidRPr="00D625C8" w:rsidRDefault="00D11834"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73E8E44" w:rsidR="00EF3842" w:rsidRDefault="00EF3842">
        <w:pPr>
          <w:pStyle w:val="Zpat"/>
          <w:jc w:val="center"/>
        </w:pPr>
        <w:r>
          <w:fldChar w:fldCharType="begin"/>
        </w:r>
        <w:r>
          <w:instrText xml:space="preserve"> PAGE   \* MERGEFORMAT </w:instrText>
        </w:r>
        <w:r>
          <w:fldChar w:fldCharType="separate"/>
        </w:r>
        <w:r w:rsidR="005C6229">
          <w:rPr>
            <w:noProof/>
          </w:rPr>
          <w:t>5</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7498" w14:textId="77777777" w:rsidR="00B07189" w:rsidRDefault="00B07189" w:rsidP="00261299">
      <w:pPr>
        <w:spacing w:after="0" w:line="240" w:lineRule="auto"/>
      </w:pPr>
      <w:r>
        <w:separator/>
      </w:r>
    </w:p>
  </w:footnote>
  <w:footnote w:type="continuationSeparator" w:id="0">
    <w:p w14:paraId="49924908" w14:textId="77777777" w:rsidR="00B07189" w:rsidRDefault="00B07189" w:rsidP="00261299">
      <w:pPr>
        <w:spacing w:after="0" w:line="240" w:lineRule="auto"/>
      </w:pPr>
      <w:r>
        <w:continuationSeparator/>
      </w:r>
    </w:p>
  </w:footnote>
  <w:footnote w:type="continuationNotice" w:id="1">
    <w:p w14:paraId="40A6943B" w14:textId="77777777" w:rsidR="00B07189" w:rsidRDefault="00B07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C2C9387" w:rsidR="00EF3842" w:rsidRPr="00687C4A" w:rsidRDefault="005C622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43FDE51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D528E8">
                            <w:rPr>
                              <w:rFonts w:ascii="Verdana" w:hAnsi="Verdana" w:cstheme="minorHAnsi"/>
                              <w:b/>
                              <w:i/>
                              <w:color w:val="003CB4"/>
                              <w:sz w:val="16"/>
                              <w:szCs w:val="16"/>
                              <w:lang w:val="en-GB"/>
                            </w:rPr>
                            <w:t>20</w:t>
                          </w:r>
                          <w:r w:rsidR="005C622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C6229">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C2C9387" w:rsidR="00EF3842" w:rsidRPr="00687C4A" w:rsidRDefault="005C622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43FDE51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D528E8">
                      <w:rPr>
                        <w:rFonts w:ascii="Verdana" w:hAnsi="Verdana" w:cstheme="minorHAnsi"/>
                        <w:b/>
                        <w:i/>
                        <w:color w:val="003CB4"/>
                        <w:sz w:val="16"/>
                        <w:szCs w:val="16"/>
                        <w:lang w:val="en-GB"/>
                      </w:rPr>
                      <w:t>20</w:t>
                    </w:r>
                    <w:r w:rsidR="005C622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C6229">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6140BC"/>
    <w:multiLevelType w:val="hybridMultilevel"/>
    <w:tmpl w:val="71EE220E"/>
    <w:lvl w:ilvl="0" w:tplc="B3E6015C">
      <w:start w:val="180"/>
      <w:numFmt w:val="bullet"/>
      <w:lvlText w:val="-"/>
      <w:lvlJc w:val="left"/>
      <w:pPr>
        <w:ind w:left="720" w:hanging="360"/>
      </w:pPr>
      <w:rPr>
        <w:rFonts w:ascii="Calibri" w:eastAsia="Calibri" w:hAnsi="Calibri" w:cs="Calibri" w:hint="default"/>
        <w:b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0C6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3F9A"/>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0E3"/>
    <w:rsid w:val="00183802"/>
    <w:rsid w:val="00185BB4"/>
    <w:rsid w:val="001964EC"/>
    <w:rsid w:val="001971F4"/>
    <w:rsid w:val="001A0FFE"/>
    <w:rsid w:val="001B5560"/>
    <w:rsid w:val="001B621C"/>
    <w:rsid w:val="001B6785"/>
    <w:rsid w:val="001C06A0"/>
    <w:rsid w:val="001C0B7E"/>
    <w:rsid w:val="001C5CC9"/>
    <w:rsid w:val="001C6E66"/>
    <w:rsid w:val="001D24A9"/>
    <w:rsid w:val="001D2978"/>
    <w:rsid w:val="001D49F1"/>
    <w:rsid w:val="001D4D0B"/>
    <w:rsid w:val="001F0765"/>
    <w:rsid w:val="001F1670"/>
    <w:rsid w:val="001F54DF"/>
    <w:rsid w:val="002017FF"/>
    <w:rsid w:val="00204CC3"/>
    <w:rsid w:val="00205073"/>
    <w:rsid w:val="0021173F"/>
    <w:rsid w:val="00226134"/>
    <w:rsid w:val="0023434B"/>
    <w:rsid w:val="00235CFD"/>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268"/>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6F58"/>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7F9"/>
    <w:rsid w:val="00521E42"/>
    <w:rsid w:val="005227CF"/>
    <w:rsid w:val="00523061"/>
    <w:rsid w:val="00525608"/>
    <w:rsid w:val="0052570C"/>
    <w:rsid w:val="00530028"/>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229"/>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E9F"/>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3F51"/>
    <w:rsid w:val="006B5988"/>
    <w:rsid w:val="006C20B1"/>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C6D63"/>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960"/>
    <w:rsid w:val="00931D0F"/>
    <w:rsid w:val="00944D28"/>
    <w:rsid w:val="009457C7"/>
    <w:rsid w:val="00946B59"/>
    <w:rsid w:val="0096182F"/>
    <w:rsid w:val="0096454C"/>
    <w:rsid w:val="00970FA8"/>
    <w:rsid w:val="009713F0"/>
    <w:rsid w:val="00971960"/>
    <w:rsid w:val="00971AA2"/>
    <w:rsid w:val="00982266"/>
    <w:rsid w:val="009861E1"/>
    <w:rsid w:val="009A0324"/>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3E0C"/>
    <w:rsid w:val="00A5784B"/>
    <w:rsid w:val="00A57CAD"/>
    <w:rsid w:val="00A614A0"/>
    <w:rsid w:val="00A643CE"/>
    <w:rsid w:val="00A657E0"/>
    <w:rsid w:val="00A67D85"/>
    <w:rsid w:val="00A73762"/>
    <w:rsid w:val="00A7454C"/>
    <w:rsid w:val="00A80861"/>
    <w:rsid w:val="00A8124E"/>
    <w:rsid w:val="00A85D7E"/>
    <w:rsid w:val="00A915CA"/>
    <w:rsid w:val="00A939CD"/>
    <w:rsid w:val="00A97D4D"/>
    <w:rsid w:val="00AA1AF9"/>
    <w:rsid w:val="00AA39E2"/>
    <w:rsid w:val="00AA3A10"/>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189"/>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AFC"/>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834"/>
    <w:rsid w:val="00D14211"/>
    <w:rsid w:val="00D14DBA"/>
    <w:rsid w:val="00D1613B"/>
    <w:rsid w:val="00D172E2"/>
    <w:rsid w:val="00D24E26"/>
    <w:rsid w:val="00D33628"/>
    <w:rsid w:val="00D3366A"/>
    <w:rsid w:val="00D369E6"/>
    <w:rsid w:val="00D43AC5"/>
    <w:rsid w:val="00D45FD5"/>
    <w:rsid w:val="00D47AE6"/>
    <w:rsid w:val="00D528E8"/>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0D0B"/>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57896"/>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41"/>
    <w:rsid w:val="00ED6F91"/>
    <w:rsid w:val="00ED6FAC"/>
    <w:rsid w:val="00ED7EB0"/>
    <w:rsid w:val="00EE6BDA"/>
    <w:rsid w:val="00EF3842"/>
    <w:rsid w:val="00F11AF3"/>
    <w:rsid w:val="00F17396"/>
    <w:rsid w:val="00F300C3"/>
    <w:rsid w:val="00F31827"/>
    <w:rsid w:val="00F356BF"/>
    <w:rsid w:val="00F36780"/>
    <w:rsid w:val="00F42F54"/>
    <w:rsid w:val="00F44440"/>
    <w:rsid w:val="00F449D0"/>
    <w:rsid w:val="00F470CC"/>
    <w:rsid w:val="00F470F7"/>
    <w:rsid w:val="00F47590"/>
    <w:rsid w:val="00F50526"/>
    <w:rsid w:val="00F52436"/>
    <w:rsid w:val="00F66A54"/>
    <w:rsid w:val="00F81D16"/>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9F944-61D6-4FE6-9C39-DF2181E0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66</TotalTime>
  <Pages>5</Pages>
  <Words>1013</Words>
  <Characters>5978</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 Štolc</cp:lastModifiedBy>
  <cp:revision>24</cp:revision>
  <cp:lastPrinted>2015-04-10T09:51:00Z</cp:lastPrinted>
  <dcterms:created xsi:type="dcterms:W3CDTF">2021-02-03T17:18:00Z</dcterms:created>
  <dcterms:modified xsi:type="dcterms:W3CDTF">2024-05-02T11:20:00Z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